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66"/>
        <w:gridCol w:w="250"/>
        <w:gridCol w:w="6146"/>
      </w:tblGrid>
      <w:tr w:rsidR="001B2ABD" w:rsidRPr="00110E2F" w14:paraId="2D03BA6C" w14:textId="77777777" w:rsidTr="004D69D9">
        <w:trPr>
          <w:trHeight w:val="4410"/>
        </w:trPr>
        <w:tc>
          <w:tcPr>
            <w:tcW w:w="6366" w:type="dxa"/>
            <w:vAlign w:val="bottom"/>
          </w:tcPr>
          <w:p w14:paraId="4A728C5E" w14:textId="540147A3" w:rsidR="001B2ABD" w:rsidRPr="00110E2F" w:rsidRDefault="001B2ABD" w:rsidP="001B2ABD">
            <w:pPr>
              <w:tabs>
                <w:tab w:val="left" w:pos="990"/>
              </w:tabs>
              <w:jc w:val="center"/>
              <w:rPr>
                <w:noProof/>
                <w:lang w:val="en-US"/>
              </w:rPr>
            </w:pPr>
          </w:p>
        </w:tc>
        <w:tc>
          <w:tcPr>
            <w:tcW w:w="250" w:type="dxa"/>
          </w:tcPr>
          <w:p w14:paraId="277FE1B8" w14:textId="77777777" w:rsidR="001B2ABD" w:rsidRPr="00110E2F" w:rsidRDefault="001B2ABD" w:rsidP="000C45FF">
            <w:pPr>
              <w:tabs>
                <w:tab w:val="left" w:pos="990"/>
              </w:tabs>
              <w:rPr>
                <w:noProof/>
                <w:lang w:val="en-US"/>
              </w:rPr>
            </w:pPr>
          </w:p>
        </w:tc>
        <w:tc>
          <w:tcPr>
            <w:tcW w:w="6146" w:type="dxa"/>
            <w:vAlign w:val="bottom"/>
          </w:tcPr>
          <w:p w14:paraId="70031513" w14:textId="456FCE69" w:rsidR="001B2ABD" w:rsidRPr="00110E2F" w:rsidRDefault="00BF5526" w:rsidP="001B2ABD">
            <w:pPr>
              <w:pStyle w:val="a3"/>
              <w:rPr>
                <w:noProof/>
                <w:sz w:val="56"/>
                <w:szCs w:val="56"/>
                <w:lang w:val="en-US"/>
              </w:rPr>
            </w:pPr>
            <w:r w:rsidRPr="00110E2F">
              <w:rPr>
                <w:noProof/>
                <w:sz w:val="56"/>
                <w:szCs w:val="56"/>
                <w:lang w:val="en-US"/>
              </w:rPr>
              <w:t>ALLA MARKOWSKA</w:t>
            </w:r>
          </w:p>
          <w:p w14:paraId="414C73D0" w14:textId="3D8EA103" w:rsidR="001B2ABD" w:rsidRPr="00110E2F" w:rsidRDefault="00BF5526" w:rsidP="001B2ABD">
            <w:pPr>
              <w:pStyle w:val="af0"/>
              <w:rPr>
                <w:noProof/>
                <w:sz w:val="56"/>
                <w:szCs w:val="56"/>
                <w:lang w:val="en-US"/>
              </w:rPr>
            </w:pPr>
            <w:r w:rsidRPr="00B138A4">
              <w:rPr>
                <w:noProof/>
                <w:spacing w:val="0"/>
                <w:w w:val="84"/>
                <w:szCs w:val="32"/>
                <w:lang w:val="en-US"/>
              </w:rPr>
              <w:t>GRAFIK, 2D Artis</w:t>
            </w:r>
            <w:r w:rsidRPr="00B138A4">
              <w:rPr>
                <w:noProof/>
                <w:spacing w:val="23"/>
                <w:w w:val="84"/>
                <w:szCs w:val="32"/>
                <w:lang w:val="en-US"/>
              </w:rPr>
              <w:t>t</w:t>
            </w:r>
          </w:p>
        </w:tc>
      </w:tr>
      <w:tr w:rsidR="001B2ABD" w:rsidRPr="00110E2F" w14:paraId="34098BFE" w14:textId="77777777" w:rsidTr="004D69D9">
        <w:tc>
          <w:tcPr>
            <w:tcW w:w="6366" w:type="dxa"/>
          </w:tcPr>
          <w:p w14:paraId="4A139DBD" w14:textId="7F458E5B" w:rsidR="005552C3" w:rsidRPr="00110E2F" w:rsidRDefault="005552C3" w:rsidP="005552C3">
            <w:pPr>
              <w:pStyle w:val="3"/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PROFIL</w:t>
            </w:r>
          </w:p>
          <w:p w14:paraId="1941CE3C" w14:textId="02A03773" w:rsidR="00036450" w:rsidRPr="00110E2F" w:rsidRDefault="00B138A4" w:rsidP="0045204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Posiadam  duże</w:t>
            </w:r>
            <w:r w:rsidR="009E294B" w:rsidRPr="009E294B">
              <w:rPr>
                <w:noProof/>
                <w:lang w:val="en-US"/>
              </w:rPr>
              <w:t xml:space="preserve"> doświadczenie </w:t>
            </w:r>
            <w:r>
              <w:rPr>
                <w:noProof/>
                <w:lang w:val="en-US"/>
              </w:rPr>
              <w:t>z</w:t>
            </w:r>
            <w:r w:rsidR="009E294B" w:rsidRPr="009E294B">
              <w:rPr>
                <w:noProof/>
                <w:lang w:val="en-US"/>
              </w:rPr>
              <w:t xml:space="preserve"> rysowan</w:t>
            </w:r>
            <w:r>
              <w:rPr>
                <w:noProof/>
                <w:lang w:val="en-US"/>
              </w:rPr>
              <w:t>ia,</w:t>
            </w:r>
            <w:r w:rsidR="009E294B" w:rsidRPr="009E294B">
              <w:rPr>
                <w:noProof/>
                <w:lang w:val="en-US"/>
              </w:rPr>
              <w:t xml:space="preserve"> ilus</w:t>
            </w:r>
            <w:r>
              <w:rPr>
                <w:noProof/>
                <w:lang w:val="en-US"/>
              </w:rPr>
              <w:t xml:space="preserve">trowania </w:t>
            </w:r>
            <w:r w:rsidR="009E294B" w:rsidRPr="009E294B">
              <w:rPr>
                <w:noProof/>
                <w:lang w:val="en-US"/>
              </w:rPr>
              <w:t>książek</w:t>
            </w:r>
            <w:r>
              <w:rPr>
                <w:noProof/>
                <w:lang w:val="en-US"/>
              </w:rPr>
              <w:t>.</w:t>
            </w:r>
            <w:r w:rsidR="009E294B" w:rsidRPr="009E294B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P</w:t>
            </w:r>
            <w:r w:rsidR="009E294B" w:rsidRPr="009E294B">
              <w:rPr>
                <w:noProof/>
                <w:lang w:val="en-US"/>
              </w:rPr>
              <w:t>rac</w:t>
            </w:r>
            <w:r>
              <w:rPr>
                <w:noProof/>
                <w:lang w:val="en-US"/>
              </w:rPr>
              <w:t>a</w:t>
            </w:r>
            <w:r w:rsidR="009E294B" w:rsidRPr="009E294B">
              <w:rPr>
                <w:noProof/>
                <w:lang w:val="en-US"/>
              </w:rPr>
              <w:t xml:space="preserve"> w zespole.</w:t>
            </w:r>
            <w:r>
              <w:rPr>
                <w:noProof/>
                <w:lang w:val="en-US"/>
              </w:rPr>
              <w:t xml:space="preserve"> Możliwość pracy zdalnej.</w:t>
            </w:r>
            <w:r w:rsidR="009E294B" w:rsidRPr="009E294B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S</w:t>
            </w:r>
            <w:r w:rsidR="009E294B" w:rsidRPr="009E294B">
              <w:rPr>
                <w:noProof/>
                <w:lang w:val="en-US"/>
              </w:rPr>
              <w:t>zybko</w:t>
            </w:r>
            <w:r>
              <w:rPr>
                <w:noProof/>
                <w:lang w:val="en-US"/>
              </w:rPr>
              <w:t xml:space="preserve"> się</w:t>
            </w:r>
            <w:r w:rsidR="009E294B" w:rsidRPr="009E294B">
              <w:rPr>
                <w:noProof/>
                <w:lang w:val="en-US"/>
              </w:rPr>
              <w:t xml:space="preserve"> uczę</w:t>
            </w:r>
            <w:r>
              <w:rPr>
                <w:noProof/>
                <w:lang w:val="en-US"/>
              </w:rPr>
              <w:t xml:space="preserve"> i</w:t>
            </w:r>
            <w:r w:rsidR="009E294B" w:rsidRPr="009E294B">
              <w:rPr>
                <w:noProof/>
                <w:lang w:val="en-US"/>
              </w:rPr>
              <w:t xml:space="preserve"> lubię wyzwania.</w:t>
            </w:r>
          </w:p>
          <w:p w14:paraId="0C91931D" w14:textId="77777777" w:rsidR="00036450" w:rsidRPr="00110E2F" w:rsidRDefault="00036450" w:rsidP="00036450">
            <w:pPr>
              <w:rPr>
                <w:noProof/>
                <w:lang w:val="en-US"/>
              </w:rPr>
            </w:pPr>
          </w:p>
          <w:p w14:paraId="063DE787" w14:textId="77777777" w:rsidR="00591124" w:rsidRPr="00110E2F" w:rsidRDefault="00591124" w:rsidP="00591124">
            <w:pPr>
              <w:rPr>
                <w:rFonts w:asciiTheme="majorHAnsi" w:eastAsiaTheme="majorEastAsia" w:hAnsiTheme="majorHAnsi" w:cstheme="majorBidi"/>
                <w:b/>
                <w:caps/>
                <w:noProof/>
                <w:color w:val="548AB7" w:themeColor="accent1" w:themeShade="BF"/>
                <w:sz w:val="22"/>
                <w:szCs w:val="24"/>
                <w:lang w:val="en-US"/>
              </w:rPr>
            </w:pPr>
            <w:r w:rsidRPr="00110E2F">
              <w:rPr>
                <w:rFonts w:asciiTheme="majorHAnsi" w:eastAsiaTheme="majorEastAsia" w:hAnsiTheme="majorHAnsi" w:cstheme="majorBidi"/>
                <w:b/>
                <w:caps/>
                <w:noProof/>
                <w:color w:val="548AB7" w:themeColor="accent1" w:themeShade="BF"/>
                <w:sz w:val="22"/>
                <w:szCs w:val="24"/>
                <w:lang w:val="en-US"/>
              </w:rPr>
              <w:t>DANE OSOBOWE</w:t>
            </w:r>
          </w:p>
          <w:p w14:paraId="0FE7D121" w14:textId="77777777" w:rsidR="00591124" w:rsidRPr="00110E2F" w:rsidRDefault="00591124" w:rsidP="00591124">
            <w:pPr>
              <w:rPr>
                <w:rFonts w:asciiTheme="majorHAnsi" w:eastAsiaTheme="majorEastAsia" w:hAnsiTheme="majorHAnsi" w:cstheme="majorBidi"/>
                <w:b/>
                <w:caps/>
                <w:noProof/>
                <w:color w:val="548AB7" w:themeColor="accent1" w:themeShade="BF"/>
                <w:sz w:val="22"/>
                <w:szCs w:val="24"/>
                <w:lang w:val="en-US"/>
              </w:rPr>
            </w:pPr>
          </w:p>
          <w:p w14:paraId="1E4FD877" w14:textId="7B0C7860" w:rsidR="003776BE" w:rsidRPr="00110E2F" w:rsidRDefault="003776BE" w:rsidP="00591124">
            <w:pPr>
              <w:rPr>
                <w:b/>
                <w:bCs/>
                <w:noProof/>
                <w:lang w:val="en-US"/>
              </w:rPr>
            </w:pPr>
            <w:r w:rsidRPr="00110E2F">
              <w:rPr>
                <w:b/>
                <w:bCs/>
                <w:noProof/>
                <w:lang w:val="en-US"/>
              </w:rPr>
              <w:t>E-mail</w:t>
            </w:r>
          </w:p>
          <w:p w14:paraId="43E3CF89" w14:textId="4D1F2B1C" w:rsidR="003776BE" w:rsidRPr="00110E2F" w:rsidRDefault="009E5FF4" w:rsidP="00591124">
            <w:pPr>
              <w:rPr>
                <w:noProof/>
                <w:lang w:val="en-US"/>
              </w:rPr>
            </w:pPr>
            <w:hyperlink r:id="rId9" w:history="1">
              <w:r w:rsidR="003776BE" w:rsidRPr="00110E2F">
                <w:rPr>
                  <w:rStyle w:val="a8"/>
                  <w:noProof/>
                  <w:lang w:val="en-US"/>
                </w:rPr>
                <w:t>xitti21@gmail.com</w:t>
              </w:r>
            </w:hyperlink>
          </w:p>
          <w:p w14:paraId="3FC5C097" w14:textId="207A3E85" w:rsidR="001D6D35" w:rsidRPr="00110E2F" w:rsidRDefault="001D6D35" w:rsidP="00591124">
            <w:pPr>
              <w:rPr>
                <w:noProof/>
                <w:lang w:val="en-US"/>
              </w:rPr>
            </w:pPr>
          </w:p>
          <w:p w14:paraId="0CBD29BE" w14:textId="2D077D44" w:rsidR="001D6D35" w:rsidRPr="00110E2F" w:rsidRDefault="001D6D35" w:rsidP="00591124">
            <w:pPr>
              <w:rPr>
                <w:b/>
                <w:bCs/>
                <w:noProof/>
                <w:lang w:val="en-US"/>
              </w:rPr>
            </w:pPr>
            <w:r w:rsidRPr="00110E2F">
              <w:rPr>
                <w:b/>
                <w:bCs/>
                <w:noProof/>
                <w:lang w:val="en-US"/>
              </w:rPr>
              <w:t>Website</w:t>
            </w:r>
          </w:p>
          <w:p w14:paraId="135D59B2" w14:textId="2587325A" w:rsidR="001D6D35" w:rsidRPr="00110E2F" w:rsidRDefault="009E5FF4" w:rsidP="00591124">
            <w:pPr>
              <w:rPr>
                <w:noProof/>
                <w:lang w:val="en-US"/>
              </w:rPr>
            </w:pPr>
            <w:hyperlink r:id="rId10" w:history="1">
              <w:r w:rsidR="001D6D35" w:rsidRPr="00110E2F">
                <w:rPr>
                  <w:rStyle w:val="a8"/>
                  <w:noProof/>
                  <w:lang w:val="en-US"/>
                </w:rPr>
                <w:t>https://markowskaalla.crevado.com/</w:t>
              </w:r>
            </w:hyperlink>
          </w:p>
          <w:p w14:paraId="7D5A0912" w14:textId="780D3735" w:rsidR="003776BE" w:rsidRPr="00110E2F" w:rsidRDefault="003776BE" w:rsidP="00591124">
            <w:pPr>
              <w:rPr>
                <w:noProof/>
                <w:lang w:val="en-US"/>
              </w:rPr>
            </w:pPr>
          </w:p>
          <w:p w14:paraId="2E0BD83A" w14:textId="7DA2534C" w:rsidR="003776BE" w:rsidRPr="00110E2F" w:rsidRDefault="003776BE" w:rsidP="00591124">
            <w:pPr>
              <w:rPr>
                <w:b/>
                <w:bCs/>
                <w:noProof/>
                <w:lang w:val="en-US"/>
              </w:rPr>
            </w:pPr>
            <w:r w:rsidRPr="00110E2F">
              <w:rPr>
                <w:b/>
                <w:bCs/>
                <w:noProof/>
                <w:lang w:val="en-US"/>
              </w:rPr>
              <w:t>Numer telefonu</w:t>
            </w:r>
          </w:p>
          <w:p w14:paraId="16EF0CEC" w14:textId="36243596" w:rsidR="003776BE" w:rsidRPr="00110E2F" w:rsidRDefault="003776BE" w:rsidP="00591124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+48732062480</w:t>
            </w:r>
          </w:p>
          <w:p w14:paraId="683867A7" w14:textId="77777777" w:rsidR="003776BE" w:rsidRPr="00110E2F" w:rsidRDefault="003776BE" w:rsidP="00591124">
            <w:pPr>
              <w:rPr>
                <w:b/>
                <w:bCs/>
                <w:noProof/>
                <w:lang w:val="en-US"/>
              </w:rPr>
            </w:pPr>
          </w:p>
          <w:p w14:paraId="4B4EA379" w14:textId="783018E8" w:rsidR="00591124" w:rsidRPr="00110E2F" w:rsidRDefault="00591124" w:rsidP="00591124">
            <w:pPr>
              <w:rPr>
                <w:b/>
                <w:bCs/>
                <w:noProof/>
                <w:lang w:val="en-US"/>
              </w:rPr>
            </w:pPr>
            <w:r w:rsidRPr="00110E2F">
              <w:rPr>
                <w:b/>
                <w:bCs/>
                <w:noProof/>
                <w:lang w:val="en-US"/>
              </w:rPr>
              <w:t>Data urodzenia:</w:t>
            </w:r>
          </w:p>
          <w:p w14:paraId="22E2338C" w14:textId="0086F1B4" w:rsidR="00591124" w:rsidRPr="00110E2F" w:rsidRDefault="004D69D9" w:rsidP="00591124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05</w:t>
            </w:r>
            <w:r w:rsidR="00591124" w:rsidRPr="00110E2F">
              <w:rPr>
                <w:noProof/>
                <w:lang w:val="en-US"/>
              </w:rPr>
              <w:t>.0</w:t>
            </w:r>
            <w:r w:rsidRPr="00110E2F">
              <w:rPr>
                <w:noProof/>
                <w:lang w:val="en-US"/>
              </w:rPr>
              <w:t>7</w:t>
            </w:r>
            <w:r w:rsidR="00591124" w:rsidRPr="00110E2F">
              <w:rPr>
                <w:noProof/>
                <w:lang w:val="en-US"/>
              </w:rPr>
              <w:t>.19</w:t>
            </w:r>
            <w:r w:rsidRPr="00110E2F">
              <w:rPr>
                <w:noProof/>
                <w:lang w:val="en-US"/>
              </w:rPr>
              <w:t>69</w:t>
            </w:r>
            <w:r w:rsidR="00591124" w:rsidRPr="00110E2F">
              <w:rPr>
                <w:noProof/>
                <w:lang w:val="en-US"/>
              </w:rPr>
              <w:t xml:space="preserve"> </w:t>
            </w:r>
          </w:p>
          <w:p w14:paraId="5AE04C7D" w14:textId="77777777" w:rsidR="00591124" w:rsidRPr="00110E2F" w:rsidRDefault="00591124" w:rsidP="00591124">
            <w:pPr>
              <w:rPr>
                <w:noProof/>
                <w:lang w:val="en-US"/>
              </w:rPr>
            </w:pPr>
          </w:p>
          <w:p w14:paraId="69E32DF3" w14:textId="77777777" w:rsidR="00591124" w:rsidRPr="00110E2F" w:rsidRDefault="00591124" w:rsidP="00591124">
            <w:pPr>
              <w:rPr>
                <w:b/>
                <w:bCs/>
                <w:noProof/>
                <w:lang w:val="en-US"/>
              </w:rPr>
            </w:pPr>
            <w:r w:rsidRPr="00110E2F">
              <w:rPr>
                <w:b/>
                <w:bCs/>
                <w:noProof/>
                <w:lang w:val="en-US"/>
              </w:rPr>
              <w:t>Miejsce urodzenia:</w:t>
            </w:r>
          </w:p>
          <w:p w14:paraId="3F3844EF" w14:textId="35B82123" w:rsidR="00591124" w:rsidRPr="00110E2F" w:rsidRDefault="004D69D9" w:rsidP="00591124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Kamień Koszyrski</w:t>
            </w:r>
          </w:p>
          <w:p w14:paraId="3A04BD69" w14:textId="77777777" w:rsidR="004D69D9" w:rsidRPr="00110E2F" w:rsidRDefault="004D69D9" w:rsidP="00591124">
            <w:pPr>
              <w:rPr>
                <w:noProof/>
                <w:lang w:val="en-US"/>
              </w:rPr>
            </w:pPr>
          </w:p>
          <w:p w14:paraId="6CB968ED" w14:textId="1B1CC6D6" w:rsidR="00591124" w:rsidRPr="00110E2F" w:rsidRDefault="00591124" w:rsidP="00591124">
            <w:pPr>
              <w:rPr>
                <w:b/>
                <w:bCs/>
                <w:noProof/>
                <w:lang w:val="en-US"/>
              </w:rPr>
            </w:pPr>
            <w:r w:rsidRPr="00110E2F">
              <w:rPr>
                <w:b/>
                <w:bCs/>
                <w:noProof/>
                <w:lang w:val="en-US"/>
              </w:rPr>
              <w:t>Obywatelstwo:</w:t>
            </w:r>
          </w:p>
          <w:p w14:paraId="1FFB3FB7" w14:textId="77777777" w:rsidR="00591124" w:rsidRPr="00110E2F" w:rsidRDefault="00591124" w:rsidP="00591124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Ukraina</w:t>
            </w:r>
          </w:p>
          <w:p w14:paraId="04C80D73" w14:textId="77777777" w:rsidR="00591124" w:rsidRPr="00110E2F" w:rsidRDefault="00591124" w:rsidP="00591124">
            <w:pPr>
              <w:rPr>
                <w:noProof/>
                <w:lang w:val="en-US"/>
              </w:rPr>
            </w:pPr>
          </w:p>
          <w:p w14:paraId="09B8B093" w14:textId="77777777" w:rsidR="00591124" w:rsidRPr="00110E2F" w:rsidRDefault="00591124" w:rsidP="00591124">
            <w:pPr>
              <w:rPr>
                <w:b/>
                <w:bCs/>
                <w:noProof/>
                <w:lang w:val="en-US"/>
              </w:rPr>
            </w:pPr>
            <w:r w:rsidRPr="00110E2F">
              <w:rPr>
                <w:b/>
                <w:bCs/>
                <w:noProof/>
                <w:lang w:val="en-US"/>
              </w:rPr>
              <w:t>Płeć:</w:t>
            </w:r>
          </w:p>
          <w:p w14:paraId="0D5AA8EF" w14:textId="77777777" w:rsidR="00591124" w:rsidRPr="00110E2F" w:rsidRDefault="00591124" w:rsidP="00591124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Kobieta</w:t>
            </w:r>
          </w:p>
          <w:p w14:paraId="3A6477F2" w14:textId="77777777" w:rsidR="00591124" w:rsidRPr="00110E2F" w:rsidRDefault="00591124" w:rsidP="00591124">
            <w:pPr>
              <w:rPr>
                <w:rFonts w:asciiTheme="majorHAnsi" w:eastAsiaTheme="majorEastAsia" w:hAnsiTheme="majorHAnsi" w:cstheme="majorBidi"/>
                <w:b/>
                <w:caps/>
                <w:noProof/>
                <w:color w:val="548AB7" w:themeColor="accent1" w:themeShade="BF"/>
                <w:sz w:val="22"/>
                <w:szCs w:val="24"/>
                <w:lang w:val="en-US"/>
              </w:rPr>
            </w:pPr>
          </w:p>
          <w:p w14:paraId="4675AADC" w14:textId="2A3C9116" w:rsidR="00036450" w:rsidRPr="00110E2F" w:rsidRDefault="00591124" w:rsidP="00591124">
            <w:pPr>
              <w:rPr>
                <w:rFonts w:asciiTheme="majorHAnsi" w:eastAsiaTheme="majorEastAsia" w:hAnsiTheme="majorHAnsi" w:cstheme="majorBidi"/>
                <w:b/>
                <w:caps/>
                <w:noProof/>
                <w:color w:val="548AB7" w:themeColor="accent1" w:themeShade="BF"/>
                <w:sz w:val="22"/>
                <w:szCs w:val="24"/>
                <w:lang w:val="en-US"/>
              </w:rPr>
            </w:pPr>
            <w:r w:rsidRPr="00110E2F">
              <w:rPr>
                <w:rFonts w:asciiTheme="majorHAnsi" w:eastAsiaTheme="majorEastAsia" w:hAnsiTheme="majorHAnsi" w:cstheme="majorBidi"/>
                <w:b/>
                <w:caps/>
                <w:noProof/>
                <w:color w:val="548AB7" w:themeColor="accent1" w:themeShade="BF"/>
                <w:sz w:val="22"/>
                <w:szCs w:val="24"/>
                <w:lang w:val="en-US"/>
              </w:rPr>
              <w:t>JĘZYKI</w:t>
            </w:r>
          </w:p>
          <w:p w14:paraId="7096B216" w14:textId="603ADF91" w:rsidR="00DD277D" w:rsidRPr="00110E2F" w:rsidRDefault="00DD277D" w:rsidP="00591124">
            <w:pPr>
              <w:rPr>
                <w:rStyle w:val="a8"/>
                <w:noProof/>
                <w:lang w:val="en-US"/>
              </w:rPr>
            </w:pPr>
          </w:p>
          <w:p w14:paraId="4D9F94F7" w14:textId="474D35D1" w:rsidR="00DD277D" w:rsidRPr="00110E2F" w:rsidRDefault="00DD277D" w:rsidP="00DD277D">
            <w:pPr>
              <w:rPr>
                <w:rStyle w:val="a8"/>
                <w:noProof/>
                <w:color w:val="auto"/>
                <w:u w:val="none"/>
                <w:lang w:val="en-US"/>
              </w:rPr>
            </w:pPr>
            <w:r w:rsidRPr="00110E2F">
              <w:rPr>
                <w:rStyle w:val="a8"/>
                <w:noProof/>
                <w:color w:val="auto"/>
                <w:u w:val="none"/>
                <w:lang w:val="en-US"/>
              </w:rPr>
              <w:t>Polski</w:t>
            </w:r>
          </w:p>
          <w:p w14:paraId="7816802B" w14:textId="05C7C654" w:rsidR="00DD277D" w:rsidRPr="00110E2F" w:rsidRDefault="00DD277D" w:rsidP="00DD277D">
            <w:pPr>
              <w:rPr>
                <w:rStyle w:val="a8"/>
                <w:noProof/>
                <w:color w:val="auto"/>
                <w:u w:val="none"/>
                <w:lang w:val="en-US"/>
              </w:rPr>
            </w:pPr>
            <w:r w:rsidRPr="00110E2F">
              <w:rPr>
                <w:rStyle w:val="a8"/>
                <w:noProof/>
                <w:color w:val="auto"/>
                <w:u w:val="none"/>
                <w:lang w:val="en-US"/>
              </w:rPr>
              <w:t>Ukraiński</w:t>
            </w:r>
          </w:p>
          <w:p w14:paraId="5C1035D1" w14:textId="0DE83F37" w:rsidR="00DD277D" w:rsidRPr="00110E2F" w:rsidRDefault="00DD277D" w:rsidP="00DD277D">
            <w:pPr>
              <w:rPr>
                <w:rStyle w:val="a8"/>
                <w:noProof/>
                <w:color w:val="auto"/>
                <w:u w:val="none"/>
                <w:lang w:val="en-US"/>
              </w:rPr>
            </w:pPr>
            <w:r w:rsidRPr="00110E2F">
              <w:rPr>
                <w:rStyle w:val="a8"/>
                <w:noProof/>
                <w:color w:val="auto"/>
                <w:u w:val="none"/>
                <w:lang w:val="en-US"/>
              </w:rPr>
              <w:t>Rosyjski</w:t>
            </w:r>
          </w:p>
          <w:p w14:paraId="1C342C4C" w14:textId="2F1846E6" w:rsidR="00DD277D" w:rsidRPr="00110E2F" w:rsidRDefault="00DD277D" w:rsidP="00591124">
            <w:pPr>
              <w:rPr>
                <w:rStyle w:val="a8"/>
                <w:noProof/>
                <w:lang w:val="en-US"/>
              </w:rPr>
            </w:pPr>
            <w:r w:rsidRPr="00110E2F">
              <w:rPr>
                <w:rStyle w:val="a8"/>
                <w:noProof/>
                <w:color w:val="auto"/>
                <w:u w:val="none"/>
                <w:lang w:val="en-US"/>
              </w:rPr>
              <w:t>uczę się Angielskiego</w:t>
            </w:r>
          </w:p>
          <w:p w14:paraId="61181F4C" w14:textId="77777777" w:rsidR="00DA000B" w:rsidRPr="00110E2F" w:rsidRDefault="00DA000B" w:rsidP="00DA000B">
            <w:pPr>
              <w:rPr>
                <w:rFonts w:asciiTheme="majorHAnsi" w:eastAsiaTheme="majorEastAsia" w:hAnsiTheme="majorHAnsi" w:cstheme="majorBidi"/>
                <w:b/>
                <w:caps/>
                <w:noProof/>
                <w:color w:val="548AB7" w:themeColor="accent1" w:themeShade="BF"/>
                <w:sz w:val="22"/>
                <w:szCs w:val="24"/>
                <w:lang w:val="en-US"/>
              </w:rPr>
            </w:pPr>
          </w:p>
          <w:p w14:paraId="400478B0" w14:textId="532F8542" w:rsidR="00DA000B" w:rsidRPr="00110E2F" w:rsidRDefault="00DA000B" w:rsidP="00DA000B">
            <w:pPr>
              <w:rPr>
                <w:rFonts w:asciiTheme="majorHAnsi" w:eastAsiaTheme="majorEastAsia" w:hAnsiTheme="majorHAnsi" w:cstheme="majorBidi"/>
                <w:b/>
                <w:caps/>
                <w:noProof/>
                <w:color w:val="548AB7" w:themeColor="accent1" w:themeShade="BF"/>
                <w:sz w:val="22"/>
                <w:szCs w:val="24"/>
                <w:lang w:val="en-US"/>
              </w:rPr>
            </w:pPr>
            <w:r w:rsidRPr="00110E2F">
              <w:rPr>
                <w:rFonts w:asciiTheme="majorHAnsi" w:eastAsiaTheme="majorEastAsia" w:hAnsiTheme="majorHAnsi" w:cstheme="majorBidi"/>
                <w:b/>
                <w:caps/>
                <w:noProof/>
                <w:color w:val="548AB7" w:themeColor="accent1" w:themeShade="BF"/>
                <w:sz w:val="22"/>
                <w:szCs w:val="24"/>
                <w:lang w:val="en-US"/>
              </w:rPr>
              <w:t>HOBBY I ZAINTERESOWANIA</w:t>
            </w:r>
          </w:p>
          <w:p w14:paraId="3C1A7BEB" w14:textId="77777777" w:rsidR="00DA000B" w:rsidRPr="00110E2F" w:rsidRDefault="00DA000B" w:rsidP="00DA000B">
            <w:pPr>
              <w:rPr>
                <w:rFonts w:asciiTheme="majorHAnsi" w:eastAsiaTheme="majorEastAsia" w:hAnsiTheme="majorHAnsi" w:cstheme="majorBidi"/>
                <w:b/>
                <w:caps/>
                <w:noProof/>
                <w:color w:val="548AB7" w:themeColor="accent1" w:themeShade="BF"/>
                <w:sz w:val="22"/>
                <w:szCs w:val="24"/>
                <w:lang w:val="en-US"/>
              </w:rPr>
            </w:pPr>
          </w:p>
          <w:p w14:paraId="34B911CD" w14:textId="77777777" w:rsidR="004D3011" w:rsidRPr="00110E2F" w:rsidRDefault="00DA000B" w:rsidP="00DA000B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Rysowanie</w:t>
            </w:r>
          </w:p>
          <w:p w14:paraId="3973DD46" w14:textId="77777777" w:rsidR="00DA000B" w:rsidRPr="00110E2F" w:rsidRDefault="00DA000B" w:rsidP="00DA000B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Książki</w:t>
            </w:r>
          </w:p>
          <w:p w14:paraId="5F1533F6" w14:textId="77777777" w:rsidR="00DA000B" w:rsidRPr="00110E2F" w:rsidRDefault="00DA000B" w:rsidP="00DA000B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Pisanie</w:t>
            </w:r>
          </w:p>
          <w:p w14:paraId="41DF720D" w14:textId="5E28D235" w:rsidR="00DA000B" w:rsidRPr="00110E2F" w:rsidRDefault="00DA000B" w:rsidP="00DA000B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Jeździectwo</w:t>
            </w:r>
          </w:p>
          <w:p w14:paraId="26A0F37E" w14:textId="5482BE4C" w:rsidR="00DA000B" w:rsidRPr="00110E2F" w:rsidRDefault="00050CEC" w:rsidP="00DA000B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Fechtunek</w:t>
            </w:r>
          </w:p>
        </w:tc>
        <w:tc>
          <w:tcPr>
            <w:tcW w:w="250" w:type="dxa"/>
          </w:tcPr>
          <w:p w14:paraId="07A9E099" w14:textId="77777777" w:rsidR="001B2ABD" w:rsidRPr="00110E2F" w:rsidRDefault="001B2ABD" w:rsidP="000C45FF">
            <w:pPr>
              <w:tabs>
                <w:tab w:val="left" w:pos="990"/>
              </w:tabs>
              <w:rPr>
                <w:noProof/>
                <w:lang w:val="en-US"/>
              </w:rPr>
            </w:pPr>
          </w:p>
        </w:tc>
        <w:tc>
          <w:tcPr>
            <w:tcW w:w="6146" w:type="dxa"/>
          </w:tcPr>
          <w:p w14:paraId="3536FD2B" w14:textId="77777777" w:rsidR="00FA1DE9" w:rsidRPr="00110E2F" w:rsidRDefault="00FA1DE9" w:rsidP="00036450">
            <w:pPr>
              <w:pStyle w:val="2"/>
              <w:rPr>
                <w:noProof/>
                <w:lang w:val="en-US"/>
              </w:rPr>
            </w:pPr>
          </w:p>
          <w:p w14:paraId="54020ADE" w14:textId="4F60F330" w:rsidR="00036450" w:rsidRPr="00110E2F" w:rsidRDefault="00FA1DE9" w:rsidP="00036450">
            <w:pPr>
              <w:pStyle w:val="2"/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DOŚWIADCZENIE ZAWODOWE</w:t>
            </w:r>
          </w:p>
          <w:p w14:paraId="6D67CE6C" w14:textId="58E36E92" w:rsidR="00036450" w:rsidRPr="00110E2F" w:rsidRDefault="00FA1DE9" w:rsidP="00B359E4">
            <w:pPr>
              <w:pStyle w:val="4"/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Kino</w:t>
            </w:r>
          </w:p>
          <w:p w14:paraId="66048705" w14:textId="53E937FD" w:rsidR="00BD01D7" w:rsidRPr="00110E2F" w:rsidRDefault="00BD01D7" w:rsidP="00BD01D7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Włodzimierz Wołyński, Ukraina</w:t>
            </w:r>
          </w:p>
          <w:p w14:paraId="4266F507" w14:textId="55F3F422" w:rsidR="00036450" w:rsidRPr="00110E2F" w:rsidRDefault="00BD01D7" w:rsidP="00B359E4">
            <w:pPr>
              <w:pStyle w:val="a6"/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1996</w:t>
            </w:r>
            <w:r w:rsidR="00036450" w:rsidRPr="00110E2F">
              <w:rPr>
                <w:noProof/>
                <w:lang w:val="en-US" w:bidi="uk-UA"/>
              </w:rPr>
              <w:t>–</w:t>
            </w:r>
            <w:r w:rsidRPr="00110E2F">
              <w:rPr>
                <w:noProof/>
                <w:lang w:val="en-US"/>
              </w:rPr>
              <w:t>1998</w:t>
            </w:r>
          </w:p>
          <w:p w14:paraId="22349008" w14:textId="77777777" w:rsidR="00BD01D7" w:rsidRPr="00110E2F" w:rsidRDefault="00BD01D7" w:rsidP="00036450">
            <w:pPr>
              <w:rPr>
                <w:noProof/>
                <w:lang w:val="en-US"/>
              </w:rPr>
            </w:pPr>
          </w:p>
          <w:p w14:paraId="700EEBC1" w14:textId="7CEA3C25" w:rsidR="004D3011" w:rsidRPr="00110E2F" w:rsidRDefault="00B138A4" w:rsidP="0003645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Tworżenie</w:t>
            </w:r>
            <w:r w:rsidR="005B5FAC" w:rsidRPr="00110E2F">
              <w:rPr>
                <w:noProof/>
                <w:lang w:val="en-US"/>
              </w:rPr>
              <w:t xml:space="preserve"> afisz</w:t>
            </w:r>
            <w:r>
              <w:rPr>
                <w:noProof/>
                <w:lang w:val="en-US"/>
              </w:rPr>
              <w:t>,, postery reklammowe</w:t>
            </w:r>
            <w:r w:rsidR="005B5FAC" w:rsidRPr="00110E2F">
              <w:rPr>
                <w:noProof/>
                <w:lang w:val="en-US"/>
              </w:rPr>
              <w:t xml:space="preserve"> do kina.</w:t>
            </w:r>
          </w:p>
          <w:p w14:paraId="57D35F0A" w14:textId="77777777" w:rsidR="005B5FAC" w:rsidRPr="00110E2F" w:rsidRDefault="005B5FAC" w:rsidP="00036450">
            <w:pPr>
              <w:rPr>
                <w:noProof/>
                <w:lang w:val="en-US"/>
              </w:rPr>
            </w:pPr>
          </w:p>
          <w:p w14:paraId="0720638A" w14:textId="6A4D025D" w:rsidR="005B5FAC" w:rsidRPr="00110E2F" w:rsidRDefault="005B5FAC" w:rsidP="00B359E4">
            <w:pPr>
              <w:pStyle w:val="a6"/>
              <w:rPr>
                <w:b/>
                <w:noProof/>
                <w:lang w:val="en-US"/>
              </w:rPr>
            </w:pPr>
            <w:r w:rsidRPr="00110E2F">
              <w:rPr>
                <w:b/>
                <w:noProof/>
                <w:lang w:val="en-US"/>
              </w:rPr>
              <w:t xml:space="preserve">Gazeta “Włodzimierz </w:t>
            </w:r>
            <w:r w:rsidR="00F9476F" w:rsidRPr="00110E2F">
              <w:rPr>
                <w:b/>
                <w:noProof/>
                <w:lang w:val="en-US"/>
              </w:rPr>
              <w:t>Wieczory</w:t>
            </w:r>
            <w:r w:rsidRPr="00110E2F">
              <w:rPr>
                <w:b/>
                <w:noProof/>
                <w:lang w:val="en-US"/>
              </w:rPr>
              <w:t>”</w:t>
            </w:r>
          </w:p>
          <w:p w14:paraId="4A6B5C1E" w14:textId="18E14ECF" w:rsidR="005B5FAC" w:rsidRPr="00110E2F" w:rsidRDefault="005B5FAC" w:rsidP="00B359E4">
            <w:pPr>
              <w:pStyle w:val="a6"/>
              <w:rPr>
                <w:bCs/>
                <w:noProof/>
                <w:lang w:val="en-US"/>
              </w:rPr>
            </w:pPr>
            <w:r w:rsidRPr="00110E2F">
              <w:rPr>
                <w:bCs/>
                <w:noProof/>
                <w:lang w:val="en-US"/>
              </w:rPr>
              <w:t>Włodzimierz Wołyński, Ukraina</w:t>
            </w:r>
          </w:p>
          <w:p w14:paraId="0407A855" w14:textId="6CACB07E" w:rsidR="004D3011" w:rsidRPr="00110E2F" w:rsidRDefault="00F9476F" w:rsidP="00B359E4">
            <w:pPr>
              <w:pStyle w:val="a6"/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1999 – 2007</w:t>
            </w:r>
          </w:p>
          <w:p w14:paraId="21D4E608" w14:textId="77777777" w:rsidR="00F9476F" w:rsidRPr="00110E2F" w:rsidRDefault="00F9476F" w:rsidP="00F9476F">
            <w:pPr>
              <w:rPr>
                <w:noProof/>
                <w:lang w:val="en-US"/>
              </w:rPr>
            </w:pPr>
          </w:p>
          <w:p w14:paraId="34D1797B" w14:textId="4B920B13" w:rsidR="004D3011" w:rsidRPr="00110E2F" w:rsidRDefault="00B138A4" w:rsidP="004D301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Redaktor techniczny</w:t>
            </w:r>
            <w:r w:rsidR="00F9476F" w:rsidRPr="00110E2F">
              <w:rPr>
                <w:noProof/>
                <w:lang w:val="en-US"/>
              </w:rPr>
              <w:t xml:space="preserve">, </w:t>
            </w:r>
            <w:r w:rsidR="00A526EC" w:rsidRPr="00110E2F">
              <w:rPr>
                <w:noProof/>
                <w:lang w:val="en-US"/>
              </w:rPr>
              <w:t>obróbka zdjęć</w:t>
            </w:r>
            <w:r w:rsidR="00F9476F" w:rsidRPr="00110E2F">
              <w:rPr>
                <w:noProof/>
                <w:lang w:val="en-US"/>
              </w:rPr>
              <w:t xml:space="preserve">, </w:t>
            </w:r>
            <w:r w:rsidR="00A526EC" w:rsidRPr="00110E2F">
              <w:rPr>
                <w:noProof/>
                <w:lang w:val="en-US"/>
              </w:rPr>
              <w:t>praca z tekstem</w:t>
            </w:r>
            <w:r w:rsidR="00F9476F" w:rsidRPr="00110E2F">
              <w:rPr>
                <w:noProof/>
                <w:lang w:val="en-US"/>
              </w:rPr>
              <w:t xml:space="preserve">, </w:t>
            </w:r>
            <w:r w:rsidR="00A526EC" w:rsidRPr="00110E2F">
              <w:rPr>
                <w:noProof/>
                <w:lang w:val="en-US"/>
              </w:rPr>
              <w:t>przygotowanie</w:t>
            </w:r>
            <w:r>
              <w:rPr>
                <w:noProof/>
                <w:lang w:val="en-US"/>
              </w:rPr>
              <w:t xml:space="preserve"> gazety</w:t>
            </w:r>
            <w:r w:rsidR="00A526EC" w:rsidRPr="00110E2F">
              <w:rPr>
                <w:noProof/>
                <w:lang w:val="en-US"/>
              </w:rPr>
              <w:t xml:space="preserve"> do druku</w:t>
            </w:r>
            <w:r w:rsidR="00F9476F" w:rsidRPr="00110E2F">
              <w:rPr>
                <w:noProof/>
                <w:lang w:val="en-US"/>
              </w:rPr>
              <w:t>.</w:t>
            </w:r>
          </w:p>
          <w:p w14:paraId="632E2ACA" w14:textId="77777777" w:rsidR="004D3011" w:rsidRPr="00110E2F" w:rsidRDefault="004D3011" w:rsidP="00036450">
            <w:pPr>
              <w:rPr>
                <w:noProof/>
                <w:lang w:val="en-US"/>
              </w:rPr>
            </w:pPr>
          </w:p>
          <w:p w14:paraId="16CBA034" w14:textId="1FA348D2" w:rsidR="00A526EC" w:rsidRPr="00110E2F" w:rsidRDefault="00A526EC" w:rsidP="00B359E4">
            <w:pPr>
              <w:pStyle w:val="4"/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Wydawnictwo</w:t>
            </w:r>
          </w:p>
          <w:p w14:paraId="7D2C6FAE" w14:textId="4EEA8A62" w:rsidR="004D3011" w:rsidRPr="00110E2F" w:rsidRDefault="00A526EC" w:rsidP="00B359E4">
            <w:pPr>
              <w:pStyle w:val="4"/>
              <w:rPr>
                <w:bCs/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Kameniar</w:t>
            </w:r>
          </w:p>
          <w:p w14:paraId="51457E38" w14:textId="767A451A" w:rsidR="008F3CE5" w:rsidRPr="00110E2F" w:rsidRDefault="008F3CE5" w:rsidP="00B359E4">
            <w:pPr>
              <w:pStyle w:val="a6"/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Lwów, Ukraina</w:t>
            </w:r>
          </w:p>
          <w:p w14:paraId="2CC5606C" w14:textId="3A9DC2C3" w:rsidR="004D3011" w:rsidRPr="00110E2F" w:rsidRDefault="00A526EC" w:rsidP="00B359E4">
            <w:pPr>
              <w:pStyle w:val="a6"/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200</w:t>
            </w:r>
            <w:r w:rsidR="008F3CE5" w:rsidRPr="00110E2F">
              <w:rPr>
                <w:noProof/>
                <w:lang w:val="en-US"/>
              </w:rPr>
              <w:t>7 - 2012</w:t>
            </w:r>
          </w:p>
          <w:p w14:paraId="22923328" w14:textId="77777777" w:rsidR="008F3CE5" w:rsidRPr="00110E2F" w:rsidRDefault="008F3CE5" w:rsidP="004D3011">
            <w:pPr>
              <w:rPr>
                <w:noProof/>
                <w:lang w:val="en-US"/>
              </w:rPr>
            </w:pPr>
          </w:p>
          <w:p w14:paraId="2B10CC9A" w14:textId="201F5A6D" w:rsidR="004D3011" w:rsidRPr="00110E2F" w:rsidRDefault="00B138A4" w:rsidP="004D301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</w:t>
            </w:r>
            <w:r w:rsidR="008F3CE5" w:rsidRPr="00110E2F">
              <w:rPr>
                <w:noProof/>
                <w:lang w:val="en-US"/>
              </w:rPr>
              <w:t>edaktor graficzny.</w:t>
            </w:r>
          </w:p>
          <w:p w14:paraId="2CCD7972" w14:textId="699C3E01" w:rsidR="008F3CE5" w:rsidRPr="00110E2F" w:rsidRDefault="00B138A4" w:rsidP="004D301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Tworzenie</w:t>
            </w:r>
            <w:r w:rsidR="00BE6C92" w:rsidRPr="00110E2F">
              <w:rPr>
                <w:noProof/>
                <w:lang w:val="en-US"/>
              </w:rPr>
              <w:t xml:space="preserve"> ilustracj</w:t>
            </w:r>
            <w:r>
              <w:rPr>
                <w:noProof/>
                <w:lang w:val="en-US"/>
              </w:rPr>
              <w:t>i</w:t>
            </w:r>
            <w:r w:rsidR="00630F0B">
              <w:rPr>
                <w:noProof/>
                <w:lang w:val="en-US"/>
              </w:rPr>
              <w:t xml:space="preserve"> okładek</w:t>
            </w:r>
            <w:r w:rsidR="00BE6C92" w:rsidRPr="00110E2F">
              <w:rPr>
                <w:noProof/>
                <w:lang w:val="en-US"/>
              </w:rPr>
              <w:t xml:space="preserve"> do książek</w:t>
            </w:r>
            <w:r w:rsidR="00630F0B">
              <w:rPr>
                <w:noProof/>
                <w:lang w:val="en-US"/>
              </w:rPr>
              <w:t>.</w:t>
            </w:r>
          </w:p>
          <w:p w14:paraId="4D95EB40" w14:textId="0B6ED33D" w:rsidR="008F3CE5" w:rsidRPr="00110E2F" w:rsidRDefault="008F3CE5" w:rsidP="004D3011">
            <w:pPr>
              <w:rPr>
                <w:noProof/>
                <w:lang w:val="en-US"/>
              </w:rPr>
            </w:pPr>
          </w:p>
          <w:p w14:paraId="35AA8E99" w14:textId="15BB1EF0" w:rsidR="008F3CE5" w:rsidRPr="00110E2F" w:rsidRDefault="00BE6C92" w:rsidP="00E54518">
            <w:pPr>
              <w:pStyle w:val="2"/>
              <w:rPr>
                <w:noProof/>
                <w:lang w:val="en-US"/>
              </w:rPr>
            </w:pPr>
            <w:r w:rsidRPr="00110E2F">
              <w:rPr>
                <w:noProof/>
                <w:szCs w:val="22"/>
                <w:lang w:val="en-US"/>
              </w:rPr>
              <w:t>Praca</w:t>
            </w:r>
            <w:r w:rsidRPr="00110E2F">
              <w:rPr>
                <w:noProof/>
                <w:lang w:val="en-US"/>
              </w:rPr>
              <w:t xml:space="preserve"> zdalna</w:t>
            </w:r>
          </w:p>
          <w:p w14:paraId="469E9396" w14:textId="4C90B663" w:rsidR="00BE6C92" w:rsidRPr="00110E2F" w:rsidRDefault="00BE6C92" w:rsidP="004D3011">
            <w:pPr>
              <w:rPr>
                <w:noProof/>
                <w:lang w:val="en-US"/>
              </w:rPr>
            </w:pPr>
          </w:p>
          <w:p w14:paraId="66B1C616" w14:textId="3EE8CBB4" w:rsidR="00BE6C92" w:rsidRPr="00110E2F" w:rsidRDefault="00E54518" w:rsidP="004D3011">
            <w:pPr>
              <w:rPr>
                <w:b/>
                <w:bCs/>
                <w:noProof/>
                <w:lang w:val="en-US"/>
              </w:rPr>
            </w:pPr>
            <w:r w:rsidRPr="00110E2F">
              <w:rPr>
                <w:b/>
                <w:bCs/>
                <w:noProof/>
                <w:lang w:val="en-US"/>
              </w:rPr>
              <w:t>Book discussion club</w:t>
            </w:r>
          </w:p>
          <w:p w14:paraId="3ED0EB87" w14:textId="1EDF426B" w:rsidR="008F3CE5" w:rsidRPr="00110E2F" w:rsidRDefault="00E53634" w:rsidP="004D3011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Charków, Ukraina</w:t>
            </w:r>
          </w:p>
          <w:p w14:paraId="7603D776" w14:textId="5DFB0A49" w:rsidR="00E53634" w:rsidRPr="00110E2F" w:rsidRDefault="00E53634" w:rsidP="004D3011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2011-2014</w:t>
            </w:r>
          </w:p>
          <w:p w14:paraId="02C67CC6" w14:textId="13AD5AC6" w:rsidR="00E53634" w:rsidRPr="00110E2F" w:rsidRDefault="00E53634" w:rsidP="004D3011">
            <w:pPr>
              <w:rPr>
                <w:noProof/>
                <w:lang w:val="en-US"/>
              </w:rPr>
            </w:pPr>
          </w:p>
          <w:p w14:paraId="7C80232A" w14:textId="7F1A0D46" w:rsidR="00E53634" w:rsidRPr="00110E2F" w:rsidRDefault="00630F0B" w:rsidP="004D301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Ilustrowanie</w:t>
            </w:r>
            <w:r w:rsidR="00E05326" w:rsidRPr="00110E2F">
              <w:rPr>
                <w:noProof/>
                <w:lang w:val="en-US"/>
              </w:rPr>
              <w:t xml:space="preserve"> seri</w:t>
            </w:r>
            <w:r>
              <w:rPr>
                <w:noProof/>
                <w:lang w:val="en-US"/>
              </w:rPr>
              <w:t>i</w:t>
            </w:r>
            <w:r w:rsidR="00E05326" w:rsidRPr="00110E2F">
              <w:rPr>
                <w:noProof/>
                <w:lang w:val="en-US"/>
              </w:rPr>
              <w:t xml:space="preserve"> książek «Школа рисования от А до Я»</w:t>
            </w:r>
          </w:p>
          <w:p w14:paraId="33F4CC8D" w14:textId="76D9338B" w:rsidR="00E05326" w:rsidRPr="00110E2F" w:rsidRDefault="00E05326" w:rsidP="004D3011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1. Rysowanie zwierząt (czarno biale wydanie)</w:t>
            </w:r>
          </w:p>
          <w:p w14:paraId="5A94BE70" w14:textId="3E7A5CFD" w:rsidR="00E05326" w:rsidRPr="00110E2F" w:rsidRDefault="00E05326" w:rsidP="004D3011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2. Bohatery fantasy i postaci z kreskówek</w:t>
            </w:r>
          </w:p>
          <w:p w14:paraId="774E36CA" w14:textId="3D32B732" w:rsidR="00E05326" w:rsidRPr="00110E2F" w:rsidRDefault="00E05326" w:rsidP="004D3011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3. Rysowanie zwierząt</w:t>
            </w:r>
          </w:p>
          <w:p w14:paraId="4C9BBCF9" w14:textId="53DC99F3" w:rsidR="007759F7" w:rsidRPr="00110E2F" w:rsidRDefault="007759F7" w:rsidP="004D3011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 xml:space="preserve">4. </w:t>
            </w:r>
            <w:r w:rsidR="00630F0B" w:rsidRPr="00110E2F">
              <w:rPr>
                <w:noProof/>
                <w:lang w:val="en-US"/>
              </w:rPr>
              <w:t xml:space="preserve">Rysowanie </w:t>
            </w:r>
            <w:r w:rsidR="00630F0B">
              <w:rPr>
                <w:noProof/>
                <w:lang w:val="en-US"/>
              </w:rPr>
              <w:t>p</w:t>
            </w:r>
            <w:r w:rsidRPr="00110E2F">
              <w:rPr>
                <w:noProof/>
                <w:lang w:val="en-US"/>
              </w:rPr>
              <w:t>osta</w:t>
            </w:r>
            <w:r w:rsidR="00630F0B">
              <w:rPr>
                <w:noProof/>
                <w:lang w:val="en-US"/>
              </w:rPr>
              <w:t>ci</w:t>
            </w:r>
            <w:r w:rsidRPr="00110E2F">
              <w:rPr>
                <w:noProof/>
                <w:lang w:val="en-US"/>
              </w:rPr>
              <w:t xml:space="preserve"> </w:t>
            </w:r>
            <w:r w:rsidR="00630F0B">
              <w:rPr>
                <w:noProof/>
                <w:lang w:val="en-US"/>
              </w:rPr>
              <w:t>ludskich</w:t>
            </w:r>
          </w:p>
          <w:p w14:paraId="2B3F9FF6" w14:textId="7BBB64FC" w:rsidR="00E15F06" w:rsidRPr="00110E2F" w:rsidRDefault="00E15F06" w:rsidP="004D3011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5. Rysowanie wróżek, smoków, aniołów, elfów</w:t>
            </w:r>
          </w:p>
          <w:p w14:paraId="5F1E0A8F" w14:textId="7160F88D" w:rsidR="00E41EBA" w:rsidRPr="00110E2F" w:rsidRDefault="00E41EBA" w:rsidP="004D3011">
            <w:pPr>
              <w:rPr>
                <w:noProof/>
                <w:lang w:val="en-US"/>
              </w:rPr>
            </w:pPr>
          </w:p>
          <w:p w14:paraId="302C31B5" w14:textId="2A7BC997" w:rsidR="00E41EBA" w:rsidRPr="00110E2F" w:rsidRDefault="00E41EBA" w:rsidP="004D3011">
            <w:pPr>
              <w:rPr>
                <w:noProof/>
                <w:lang w:val="en-US"/>
              </w:rPr>
            </w:pPr>
          </w:p>
          <w:p w14:paraId="69F181B7" w14:textId="6AC2A984" w:rsidR="00E41EBA" w:rsidRPr="00110E2F" w:rsidRDefault="00E41EBA" w:rsidP="009E76B3">
            <w:pPr>
              <w:pStyle w:val="2"/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DZIAŁALNOŚĆ DODATKOWA</w:t>
            </w:r>
          </w:p>
          <w:p w14:paraId="48EE2B95" w14:textId="740ACBEB" w:rsidR="00E41EBA" w:rsidRPr="00110E2F" w:rsidRDefault="00E41EBA" w:rsidP="004D3011">
            <w:pPr>
              <w:rPr>
                <w:noProof/>
                <w:lang w:val="en-US"/>
              </w:rPr>
            </w:pPr>
          </w:p>
          <w:p w14:paraId="5D3DD993" w14:textId="360356F2" w:rsidR="00E41EBA" w:rsidRPr="00110E2F" w:rsidRDefault="009E76B3" w:rsidP="004D3011">
            <w:pPr>
              <w:rPr>
                <w:b/>
                <w:bCs/>
                <w:noProof/>
                <w:lang w:val="en-US"/>
              </w:rPr>
            </w:pPr>
            <w:r w:rsidRPr="00110E2F">
              <w:rPr>
                <w:b/>
                <w:bCs/>
                <w:noProof/>
                <w:lang w:val="en-US"/>
              </w:rPr>
              <w:t>Stworzyłа oryginalne ilustracje do następujących książek</w:t>
            </w:r>
            <w:r w:rsidR="006479CA" w:rsidRPr="00110E2F">
              <w:rPr>
                <w:b/>
                <w:bCs/>
                <w:noProof/>
                <w:lang w:val="en-US"/>
              </w:rPr>
              <w:t xml:space="preserve"> pisarzów Ukrainy</w:t>
            </w:r>
            <w:r w:rsidRPr="00110E2F">
              <w:rPr>
                <w:b/>
                <w:bCs/>
                <w:noProof/>
                <w:lang w:val="en-US"/>
              </w:rPr>
              <w:t>:</w:t>
            </w:r>
          </w:p>
          <w:p w14:paraId="2DBB5232" w14:textId="77777777" w:rsidR="006479CA" w:rsidRPr="00110E2F" w:rsidRDefault="006479CA" w:rsidP="006479CA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Devyatko N. Treasures of Ghost Islands Book. 1 Mapa i kompas.</w:t>
            </w:r>
          </w:p>
          <w:p w14:paraId="064D0AA1" w14:textId="77777777" w:rsidR="006479CA" w:rsidRPr="00110E2F" w:rsidRDefault="006479CA" w:rsidP="006479CA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Dziewięć N. Złoto Słońca, błękit Wody.</w:t>
            </w:r>
          </w:p>
          <w:p w14:paraId="549D7A62" w14:textId="77777777" w:rsidR="006479CA" w:rsidRPr="00110E2F" w:rsidRDefault="006479CA" w:rsidP="006479CA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Olga Kai, wypowiedz życzenie.</w:t>
            </w:r>
          </w:p>
          <w:p w14:paraId="386CEEC6" w14:textId="77777777" w:rsidR="006479CA" w:rsidRPr="00110E2F" w:rsidRDefault="006479CA" w:rsidP="006479CA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Olga Kai, Portret z przeszłości,</w:t>
            </w:r>
          </w:p>
          <w:p w14:paraId="4610EE5B" w14:textId="77777777" w:rsidR="006479CA" w:rsidRPr="00110E2F" w:rsidRDefault="006479CA" w:rsidP="006479CA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Franko Iwan Jakowlewicz. cykl: Mój Frankian, Pogrzeb</w:t>
            </w:r>
          </w:p>
          <w:p w14:paraId="1294FD64" w14:textId="77777777" w:rsidR="006479CA" w:rsidRPr="00110E2F" w:rsidRDefault="006479CA" w:rsidP="006479CA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Franko Iwan Jakowlewicz. seria: Mój Frankian, Mojżesz,</w:t>
            </w:r>
          </w:p>
          <w:p w14:paraId="78C9A11E" w14:textId="77777777" w:rsidR="006479CA" w:rsidRPr="00110E2F" w:rsidRDefault="006479CA" w:rsidP="006479CA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Franko Iwan Jakowlewicz. seria: Mój Frankian, Mały Myron,</w:t>
            </w:r>
          </w:p>
          <w:p w14:paraId="6A36FA26" w14:textId="77777777" w:rsidR="006479CA" w:rsidRPr="00110E2F" w:rsidRDefault="006479CA" w:rsidP="006479CA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Olga Kai. Nawyk</w:t>
            </w:r>
          </w:p>
          <w:p w14:paraId="5A27868E" w14:textId="77777777" w:rsidR="006479CA" w:rsidRPr="00110E2F" w:rsidRDefault="006479CA" w:rsidP="006479CA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Magazyn UFO „Ukraiński Fantastyczny Recenzent”</w:t>
            </w:r>
          </w:p>
          <w:p w14:paraId="6C4F5126" w14:textId="3961CE01" w:rsidR="006479CA" w:rsidRPr="00110E2F" w:rsidRDefault="006479CA" w:rsidP="006479CA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Subbotina Natalia. Pusty kwiat</w:t>
            </w:r>
          </w:p>
          <w:p w14:paraId="79C6478C" w14:textId="4C0BFF89" w:rsidR="009E76B3" w:rsidRPr="00110E2F" w:rsidRDefault="00B92583" w:rsidP="004D3011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Almanach Azymut okładki i ilustracje do zbiorów beletrystyki.</w:t>
            </w:r>
          </w:p>
          <w:p w14:paraId="0357049D" w14:textId="3C58A658" w:rsidR="00B92583" w:rsidRPr="00110E2F" w:rsidRDefault="00B92583" w:rsidP="004D3011">
            <w:pPr>
              <w:rPr>
                <w:noProof/>
                <w:lang w:val="en-US"/>
              </w:rPr>
            </w:pPr>
          </w:p>
          <w:p w14:paraId="2FF2575C" w14:textId="3AEEBF5E" w:rsidR="00B92583" w:rsidRPr="00110E2F" w:rsidRDefault="00B92583" w:rsidP="004D3011">
            <w:pPr>
              <w:rPr>
                <w:b/>
                <w:bCs/>
                <w:noProof/>
                <w:lang w:val="en-US"/>
              </w:rPr>
            </w:pPr>
            <w:r w:rsidRPr="00110E2F">
              <w:rPr>
                <w:b/>
                <w:bCs/>
                <w:noProof/>
                <w:lang w:val="en-US"/>
              </w:rPr>
              <w:t>Teatr konny</w:t>
            </w:r>
          </w:p>
          <w:p w14:paraId="743043B3" w14:textId="4267D672" w:rsidR="00B92583" w:rsidRPr="00110E2F" w:rsidRDefault="00B92583" w:rsidP="004D3011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Lwów, Ukraina</w:t>
            </w:r>
          </w:p>
          <w:p w14:paraId="249AB559" w14:textId="355574D3" w:rsidR="00B92583" w:rsidRPr="00110E2F" w:rsidRDefault="00B92583" w:rsidP="004D3011">
            <w:pPr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2009 - 2015</w:t>
            </w:r>
          </w:p>
          <w:p w14:paraId="6B58416C" w14:textId="77777777" w:rsidR="00E53634" w:rsidRPr="00110E2F" w:rsidRDefault="00E53634" w:rsidP="004D3011">
            <w:pPr>
              <w:rPr>
                <w:noProof/>
                <w:lang w:val="en-US"/>
              </w:rPr>
            </w:pPr>
          </w:p>
          <w:p w14:paraId="3E8600B8" w14:textId="77777777" w:rsidR="004D3011" w:rsidRPr="00110E2F" w:rsidRDefault="004D3011" w:rsidP="00036450">
            <w:pPr>
              <w:rPr>
                <w:noProof/>
                <w:lang w:val="en-US"/>
              </w:rPr>
            </w:pPr>
          </w:p>
          <w:p w14:paraId="35D66557" w14:textId="158A24BC" w:rsidR="00036450" w:rsidRPr="00110E2F" w:rsidRDefault="0067337D" w:rsidP="00036450">
            <w:pPr>
              <w:pStyle w:val="2"/>
              <w:rPr>
                <w:noProof/>
                <w:lang w:val="en-US"/>
              </w:rPr>
            </w:pPr>
            <w:r w:rsidRPr="00110E2F">
              <w:rPr>
                <w:noProof/>
                <w:lang w:val="en-US"/>
              </w:rPr>
              <w:t>UMIEJĘTNOŚĆI</w:t>
            </w:r>
          </w:p>
          <w:p w14:paraId="7CFA93EB" w14:textId="77777777" w:rsidR="00036450" w:rsidRPr="00110E2F" w:rsidRDefault="00112054" w:rsidP="004D3011">
            <w:pPr>
              <w:rPr>
                <w:noProof/>
                <w:color w:val="FFFFFF" w:themeColor="background1"/>
                <w:lang w:val="en-US"/>
              </w:rPr>
            </w:pPr>
            <w:r w:rsidRPr="00110E2F">
              <w:rPr>
                <w:noProof/>
                <w:color w:val="000000" w:themeColor="text1"/>
                <w:lang w:val="en-US" w:bidi="uk-UA"/>
              </w:rPr>
              <w:drawing>
                <wp:inline distT="0" distB="0" distL="0" distR="0" wp14:anchorId="765D5624" wp14:editId="3835F06E">
                  <wp:extent cx="3756660" cy="1257300"/>
                  <wp:effectExtent l="0" t="0" r="0" b="0"/>
                  <wp:docPr id="12" name="Діаграма 12" descr="схема умінь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0B35FCEB" w14:textId="77777777" w:rsidR="009E5FF4" w:rsidRDefault="009E5FF4" w:rsidP="000C45FF">
      <w:pPr>
        <w:tabs>
          <w:tab w:val="left" w:pos="990"/>
        </w:tabs>
        <w:rPr>
          <w:noProof/>
          <w:sz w:val="16"/>
          <w:szCs w:val="20"/>
          <w:lang w:val="en-US"/>
        </w:rPr>
      </w:pPr>
    </w:p>
    <w:p w14:paraId="3FD949FA" w14:textId="7E6531D7" w:rsidR="009E5FF4" w:rsidRDefault="009E5FF4" w:rsidP="000C45FF">
      <w:pPr>
        <w:tabs>
          <w:tab w:val="left" w:pos="990"/>
        </w:tabs>
        <w:rPr>
          <w:noProof/>
          <w:sz w:val="16"/>
          <w:szCs w:val="20"/>
          <w:lang w:val="en-US"/>
        </w:rPr>
      </w:pPr>
      <w:r w:rsidRPr="009E5FF4">
        <w:rPr>
          <w:noProof/>
          <w:sz w:val="16"/>
          <w:szCs w:val="20"/>
          <w:lang w:val="en-US"/>
        </w:rPr>
        <w:t xml:space="preserve">„ Wyrażam zgodę na przetwarzanie moich danych osobowych zawartych w mojej ofercie pracy </w:t>
      </w:r>
    </w:p>
    <w:p w14:paraId="76BE5238" w14:textId="77777777" w:rsidR="009E5FF4" w:rsidRDefault="009E5FF4" w:rsidP="000C45FF">
      <w:pPr>
        <w:tabs>
          <w:tab w:val="left" w:pos="990"/>
        </w:tabs>
        <w:rPr>
          <w:noProof/>
          <w:sz w:val="16"/>
          <w:szCs w:val="20"/>
          <w:lang w:val="en-US"/>
        </w:rPr>
      </w:pPr>
      <w:r w:rsidRPr="009E5FF4">
        <w:rPr>
          <w:noProof/>
          <w:sz w:val="16"/>
          <w:szCs w:val="20"/>
          <w:lang w:val="en-US"/>
        </w:rPr>
        <w:t xml:space="preserve">dla potrzeb niezbędnych do realizacji procesu rekrutacji </w:t>
      </w:r>
    </w:p>
    <w:p w14:paraId="6D4C5F38" w14:textId="0DF7CE9F" w:rsidR="0043117B" w:rsidRPr="009E5FF4" w:rsidRDefault="009E5FF4" w:rsidP="000C45FF">
      <w:pPr>
        <w:tabs>
          <w:tab w:val="left" w:pos="990"/>
        </w:tabs>
        <w:rPr>
          <w:noProof/>
          <w:sz w:val="16"/>
          <w:szCs w:val="20"/>
          <w:lang w:val="en-US"/>
        </w:rPr>
      </w:pPr>
      <w:r w:rsidRPr="009E5FF4">
        <w:rPr>
          <w:noProof/>
          <w:sz w:val="16"/>
          <w:szCs w:val="20"/>
          <w:lang w:val="en-US"/>
        </w:rPr>
        <w:t>(zgodnie z ustawą z dn. 29.08.97 roku o Ochronie Danych Osobowych Dz. Ust Nr 133 poz. 883)”</w:t>
      </w:r>
    </w:p>
    <w:sectPr w:rsidR="0043117B" w:rsidRPr="009E5FF4" w:rsidSect="00AE7882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3FC5" w14:textId="77777777" w:rsidR="00E527AC" w:rsidRDefault="00E527AC" w:rsidP="000C45FF">
      <w:r>
        <w:separator/>
      </w:r>
    </w:p>
  </w:endnote>
  <w:endnote w:type="continuationSeparator" w:id="0">
    <w:p w14:paraId="3BAB2AB2" w14:textId="77777777" w:rsidR="00E527AC" w:rsidRDefault="00E527A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BB0F" w14:textId="77777777" w:rsidR="00E527AC" w:rsidRDefault="00E527AC" w:rsidP="000C45FF">
      <w:r>
        <w:separator/>
      </w:r>
    </w:p>
  </w:footnote>
  <w:footnote w:type="continuationSeparator" w:id="0">
    <w:p w14:paraId="68469CA7" w14:textId="77777777" w:rsidR="00E527AC" w:rsidRDefault="00E527A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487A" w14:textId="77777777" w:rsidR="000C45FF" w:rsidRDefault="000C45FF">
    <w:pPr>
      <w:pStyle w:val="aa"/>
    </w:pPr>
    <w:r>
      <w:rPr>
        <w:noProof/>
        <w:lang w:bidi="uk-UA"/>
      </w:rPr>
      <w:drawing>
        <wp:anchor distT="0" distB="0" distL="114300" distR="114300" simplePos="0" relativeHeight="251658240" behindDoc="1" locked="0" layoutInCell="1" allowOverlap="1" wp14:anchorId="30FF7775" wp14:editId="5396819E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Графічний об’єкт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26"/>
    <w:rsid w:val="000015A7"/>
    <w:rsid w:val="00036450"/>
    <w:rsid w:val="00050CEC"/>
    <w:rsid w:val="00094499"/>
    <w:rsid w:val="000C45FF"/>
    <w:rsid w:val="000E3FD1"/>
    <w:rsid w:val="00110E2F"/>
    <w:rsid w:val="00112054"/>
    <w:rsid w:val="001525E1"/>
    <w:rsid w:val="00180329"/>
    <w:rsid w:val="0019001F"/>
    <w:rsid w:val="001A74A5"/>
    <w:rsid w:val="001B2ABD"/>
    <w:rsid w:val="001D6D35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776BE"/>
    <w:rsid w:val="003A6B7D"/>
    <w:rsid w:val="003B06CA"/>
    <w:rsid w:val="004071FC"/>
    <w:rsid w:val="00445947"/>
    <w:rsid w:val="0045204F"/>
    <w:rsid w:val="004813B3"/>
    <w:rsid w:val="00496591"/>
    <w:rsid w:val="004C63E4"/>
    <w:rsid w:val="004D3011"/>
    <w:rsid w:val="004D69D9"/>
    <w:rsid w:val="005262AC"/>
    <w:rsid w:val="005552C3"/>
    <w:rsid w:val="00591124"/>
    <w:rsid w:val="005A20F6"/>
    <w:rsid w:val="005B5FAC"/>
    <w:rsid w:val="005E39D5"/>
    <w:rsid w:val="00600670"/>
    <w:rsid w:val="0062123A"/>
    <w:rsid w:val="00630F0B"/>
    <w:rsid w:val="00646E75"/>
    <w:rsid w:val="006479CA"/>
    <w:rsid w:val="00672F9F"/>
    <w:rsid w:val="0067337D"/>
    <w:rsid w:val="006771D0"/>
    <w:rsid w:val="00684B99"/>
    <w:rsid w:val="00715FCB"/>
    <w:rsid w:val="00743101"/>
    <w:rsid w:val="007759F7"/>
    <w:rsid w:val="007775E1"/>
    <w:rsid w:val="007867A0"/>
    <w:rsid w:val="007927F5"/>
    <w:rsid w:val="007E13B7"/>
    <w:rsid w:val="00802CA0"/>
    <w:rsid w:val="008F3CE5"/>
    <w:rsid w:val="009260CD"/>
    <w:rsid w:val="00952C25"/>
    <w:rsid w:val="009E294B"/>
    <w:rsid w:val="009E5FF4"/>
    <w:rsid w:val="009E76B3"/>
    <w:rsid w:val="00A2118D"/>
    <w:rsid w:val="00A526EC"/>
    <w:rsid w:val="00AD76E2"/>
    <w:rsid w:val="00AE7882"/>
    <w:rsid w:val="00B138A4"/>
    <w:rsid w:val="00B20152"/>
    <w:rsid w:val="00B359E4"/>
    <w:rsid w:val="00B57D98"/>
    <w:rsid w:val="00B70850"/>
    <w:rsid w:val="00B92583"/>
    <w:rsid w:val="00BD01D7"/>
    <w:rsid w:val="00BE6C92"/>
    <w:rsid w:val="00BF5526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63224"/>
    <w:rsid w:val="00DA000B"/>
    <w:rsid w:val="00DA1F4D"/>
    <w:rsid w:val="00DD172A"/>
    <w:rsid w:val="00DD277D"/>
    <w:rsid w:val="00DD7200"/>
    <w:rsid w:val="00E05326"/>
    <w:rsid w:val="00E15F06"/>
    <w:rsid w:val="00E25A26"/>
    <w:rsid w:val="00E41EBA"/>
    <w:rsid w:val="00E4381A"/>
    <w:rsid w:val="00E527AC"/>
    <w:rsid w:val="00E53634"/>
    <w:rsid w:val="00E54518"/>
    <w:rsid w:val="00E55D74"/>
    <w:rsid w:val="00F60274"/>
    <w:rsid w:val="00F77FB9"/>
    <w:rsid w:val="00F85725"/>
    <w:rsid w:val="00F9476F"/>
    <w:rsid w:val="00FA1DE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3036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">
    <w:name w:val="Normal"/>
    <w:qFormat/>
    <w:rsid w:val="00B359E4"/>
    <w:rPr>
      <w:sz w:val="1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B359E4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a3">
    <w:name w:val="Title"/>
    <w:basedOn w:val="a"/>
    <w:next w:val="a"/>
    <w:link w:val="a4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a4">
    <w:name w:val="Назва Знак"/>
    <w:basedOn w:val="a0"/>
    <w:link w:val="a3"/>
    <w:uiPriority w:val="10"/>
    <w:rsid w:val="001B2ABD"/>
    <w:rPr>
      <w:caps/>
      <w:color w:val="000000" w:themeColor="text1"/>
      <w:sz w:val="96"/>
      <w:szCs w:val="76"/>
    </w:rPr>
  </w:style>
  <w:style w:type="character" w:styleId="a5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a6">
    <w:name w:val="Date"/>
    <w:basedOn w:val="a"/>
    <w:next w:val="a"/>
    <w:link w:val="a7"/>
    <w:uiPriority w:val="99"/>
    <w:rsid w:val="00036450"/>
  </w:style>
  <w:style w:type="character" w:customStyle="1" w:styleId="a7">
    <w:name w:val="Дата Знак"/>
    <w:basedOn w:val="a0"/>
    <w:link w:val="a6"/>
    <w:uiPriority w:val="99"/>
    <w:rsid w:val="00036450"/>
    <w:rPr>
      <w:sz w:val="18"/>
      <w:szCs w:val="22"/>
    </w:rPr>
  </w:style>
  <w:style w:type="character" w:styleId="a8">
    <w:name w:val="Hyperlink"/>
    <w:basedOn w:val="a0"/>
    <w:uiPriority w:val="99"/>
    <w:unhideWhenUsed/>
    <w:rsid w:val="00281FD5"/>
    <w:rPr>
      <w:color w:val="B85A22" w:themeColor="accent2" w:themeShade="BF"/>
      <w:u w:val="single"/>
    </w:rPr>
  </w:style>
  <w:style w:type="character" w:styleId="a9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0C45FF"/>
    <w:rPr>
      <w:sz w:val="22"/>
      <w:szCs w:val="22"/>
    </w:rPr>
  </w:style>
  <w:style w:type="paragraph" w:styleId="ac">
    <w:name w:val="footer"/>
    <w:basedOn w:val="a"/>
    <w:link w:val="ad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0C45FF"/>
    <w:rPr>
      <w:sz w:val="22"/>
      <w:szCs w:val="22"/>
    </w:rPr>
  </w:style>
  <w:style w:type="table" w:styleId="ae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B2ABD"/>
    <w:rPr>
      <w:color w:val="808080"/>
    </w:rPr>
  </w:style>
  <w:style w:type="paragraph" w:styleId="af0">
    <w:name w:val="Subtitle"/>
    <w:basedOn w:val="a"/>
    <w:next w:val="a"/>
    <w:link w:val="af1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1">
    <w:name w:val="Підзаголовок Знак"/>
    <w:basedOn w:val="a0"/>
    <w:link w:val="af0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0">
    <w:name w:val="Заголовок 3 Знак"/>
    <w:basedOn w:val="a0"/>
    <w:link w:val="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40">
    <w:name w:val="Заголовок 4 Знак"/>
    <w:basedOn w:val="a0"/>
    <w:link w:val="4"/>
    <w:uiPriority w:val="9"/>
    <w:rsid w:val="00B359E4"/>
    <w:rPr>
      <w:b/>
      <w:sz w:val="18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684B99"/>
    <w:rPr>
      <w:rFonts w:ascii="Segoe UI" w:hAnsi="Segoe UI" w:cs="Segoe UI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684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s://markowskaalla.crevado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xitti2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tti\AppData\Local\Microsoft\Office\16.0\DTS\uk-UA%7b5278EE93-0A6B-4306-A636-4F5AE7E0DE9F%7d\%7b427EFB4C-E7FB-498A-B38B-9B609A2C1E83%7dtf00546271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010280408660883"/>
          <c:y val="0"/>
          <c:w val="0.7405285546203276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zdolność adaptacji</c:v>
                </c:pt>
                <c:pt idx="1">
                  <c:v>Paint Tool Sai</c:v>
                </c:pt>
                <c:pt idx="2">
                  <c:v>Illustrator</c:v>
                </c:pt>
                <c:pt idx="3">
                  <c:v>Corel Drive</c:v>
                </c:pt>
                <c:pt idx="4">
                  <c:v>Adobe Photoshop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0.85</c:v>
                </c:pt>
                <c:pt idx="1">
                  <c:v>0.8</c:v>
                </c:pt>
                <c:pt idx="2">
                  <c:v>0.3</c:v>
                </c:pt>
                <c:pt idx="3">
                  <c:v>0.8</c:v>
                </c:pt>
                <c:pt idx="4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{427EFB4C-E7FB-498A-B38B-9B609A2C1E83}tf00546271_win32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2022-04-13T10:41:00Z</dcterms:created>
  <dcterms:modified xsi:type="dcterms:W3CDTF">2022-04-13T10:43:00Z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